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FA" w:rsidRPr="00E92927" w:rsidRDefault="00362377" w:rsidP="003623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92927">
        <w:rPr>
          <w:rFonts w:ascii="Times New Roman" w:hAnsi="Times New Roman" w:cs="Times New Roman"/>
          <w:b/>
          <w:color w:val="0070C0"/>
          <w:sz w:val="24"/>
          <w:szCs w:val="24"/>
        </w:rPr>
        <w:t>СПРАВОЧНЫЙ ОБЗОР</w:t>
      </w:r>
    </w:p>
    <w:p w:rsidR="00362377" w:rsidRPr="00E92927" w:rsidRDefault="00362377" w:rsidP="003623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929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нормам бесплатной выдачи специальной одежды, </w:t>
      </w:r>
    </w:p>
    <w:p w:rsidR="00362377" w:rsidRPr="00E92927" w:rsidRDefault="00362377" w:rsidP="003623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929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специальной обуви и других средств индивидуальной </w:t>
      </w:r>
    </w:p>
    <w:p w:rsidR="00362377" w:rsidRPr="00E92927" w:rsidRDefault="00362377" w:rsidP="003623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92927">
        <w:rPr>
          <w:rFonts w:ascii="Times New Roman" w:hAnsi="Times New Roman" w:cs="Times New Roman"/>
          <w:b/>
          <w:color w:val="0070C0"/>
          <w:sz w:val="24"/>
          <w:szCs w:val="24"/>
        </w:rPr>
        <w:t>защиты работникам</w:t>
      </w:r>
    </w:p>
    <w:p w:rsidR="00362377" w:rsidRPr="00E92927" w:rsidRDefault="00362377" w:rsidP="003623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77551" w:rsidRPr="00057CC0" w:rsidRDefault="00C77551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7551" w:rsidRPr="00057CC0" w:rsidRDefault="00C77551" w:rsidP="00C7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В соответствии с ГОСТ 12.4.011-89 (</w:t>
      </w:r>
      <w:proofErr w:type="gramStart"/>
      <w:r w:rsidRPr="00057CC0">
        <w:rPr>
          <w:rFonts w:ascii="Times New Roman" w:hAnsi="Times New Roman" w:cs="Times New Roman"/>
          <w:szCs w:val="24"/>
        </w:rPr>
        <w:t>СТ</w:t>
      </w:r>
      <w:proofErr w:type="gramEnd"/>
      <w:r w:rsidRPr="00057CC0">
        <w:rPr>
          <w:rFonts w:ascii="Times New Roman" w:hAnsi="Times New Roman" w:cs="Times New Roman"/>
          <w:szCs w:val="24"/>
        </w:rPr>
        <w:t xml:space="preserve"> СЭВ 1086-88) «Система стандартов безопасности труда. Средства защиты </w:t>
      </w:r>
      <w:proofErr w:type="gramStart"/>
      <w:r w:rsidRPr="00057CC0">
        <w:rPr>
          <w:rFonts w:ascii="Times New Roman" w:hAnsi="Times New Roman" w:cs="Times New Roman"/>
          <w:szCs w:val="24"/>
        </w:rPr>
        <w:t>работающих</w:t>
      </w:r>
      <w:proofErr w:type="gramEnd"/>
      <w:r w:rsidRPr="00057CC0">
        <w:rPr>
          <w:rFonts w:ascii="Times New Roman" w:hAnsi="Times New Roman" w:cs="Times New Roman"/>
          <w:szCs w:val="24"/>
        </w:rPr>
        <w:t>. Общие требования и классификация» средства защиты работающих в зависимости от характера их применения подразделяют на две категории:</w:t>
      </w:r>
    </w:p>
    <w:p w:rsidR="00C77551" w:rsidRPr="00057CC0" w:rsidRDefault="00C77551" w:rsidP="00C775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коллективной защиты;</w:t>
      </w:r>
    </w:p>
    <w:p w:rsidR="00C77551" w:rsidRPr="00057CC0" w:rsidRDefault="00C77551" w:rsidP="00C775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индивидуальной защиты.</w:t>
      </w:r>
    </w:p>
    <w:p w:rsidR="00C77551" w:rsidRPr="00057CC0" w:rsidRDefault="00C77551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362377" w:rsidRPr="00057CC0" w:rsidRDefault="00362377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b/>
          <w:szCs w:val="24"/>
        </w:rPr>
        <w:t>Средства индивидуальной защиты</w:t>
      </w:r>
      <w:r w:rsidRPr="00057CC0">
        <w:rPr>
          <w:rFonts w:ascii="Times New Roman" w:hAnsi="Times New Roman" w:cs="Times New Roman"/>
          <w:szCs w:val="24"/>
        </w:rPr>
        <w:t xml:space="preserve"> (</w:t>
      </w:r>
      <w:proofErr w:type="gramStart"/>
      <w:r w:rsidRPr="00057CC0">
        <w:rPr>
          <w:rFonts w:ascii="Times New Roman" w:hAnsi="Times New Roman" w:cs="Times New Roman"/>
          <w:b/>
          <w:szCs w:val="24"/>
        </w:rPr>
        <w:t>СИЗ</w:t>
      </w:r>
      <w:proofErr w:type="gramEnd"/>
      <w:r w:rsidRPr="00057CC0">
        <w:rPr>
          <w:rFonts w:ascii="Times New Roman" w:hAnsi="Times New Roman" w:cs="Times New Roman"/>
          <w:szCs w:val="24"/>
        </w:rPr>
        <w:t xml:space="preserve">) — средства, используемые работником для предотвращения или уменьшения воздействия вредных и </w:t>
      </w:r>
      <w:r w:rsidR="00C77551" w:rsidRPr="00057CC0">
        <w:rPr>
          <w:rFonts w:ascii="Times New Roman" w:hAnsi="Times New Roman" w:cs="Times New Roman"/>
          <w:szCs w:val="24"/>
        </w:rPr>
        <w:t xml:space="preserve">(или) </w:t>
      </w:r>
      <w:r w:rsidRPr="00057CC0">
        <w:rPr>
          <w:rFonts w:ascii="Times New Roman" w:hAnsi="Times New Roman" w:cs="Times New Roman"/>
          <w:szCs w:val="24"/>
        </w:rPr>
        <w:t xml:space="preserve">опасных производственных факторов, а также для защиты от загрязнения. </w:t>
      </w:r>
      <w:proofErr w:type="gramStart"/>
      <w:r w:rsidR="00C77551" w:rsidRPr="00057CC0">
        <w:rPr>
          <w:rFonts w:ascii="Times New Roman" w:hAnsi="Times New Roman" w:cs="Times New Roman"/>
          <w:szCs w:val="24"/>
        </w:rPr>
        <w:t>СИЗ</w:t>
      </w:r>
      <w:proofErr w:type="gramEnd"/>
      <w:r w:rsidR="00C77551" w:rsidRPr="00057CC0">
        <w:rPr>
          <w:rFonts w:ascii="Times New Roman" w:hAnsi="Times New Roman" w:cs="Times New Roman"/>
          <w:szCs w:val="24"/>
        </w:rPr>
        <w:t xml:space="preserve"> применяются </w:t>
      </w:r>
      <w:r w:rsidRPr="00057CC0">
        <w:rPr>
          <w:rFonts w:ascii="Times New Roman" w:hAnsi="Times New Roman" w:cs="Times New Roman"/>
          <w:szCs w:val="24"/>
        </w:rPr>
        <w:t xml:space="preserve">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</w:t>
      </w:r>
      <w:r w:rsidR="00C77551" w:rsidRPr="00057CC0">
        <w:rPr>
          <w:rFonts w:ascii="Times New Roman" w:hAnsi="Times New Roman" w:cs="Times New Roman"/>
          <w:szCs w:val="24"/>
        </w:rPr>
        <w:t>средствами коллективной защиты.</w:t>
      </w:r>
    </w:p>
    <w:p w:rsidR="00C77551" w:rsidRPr="00057CC0" w:rsidRDefault="00C77551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77551" w:rsidRPr="00057CC0" w:rsidRDefault="00743C0D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057CC0">
        <w:rPr>
          <w:rFonts w:ascii="Times New Roman" w:hAnsi="Times New Roman" w:cs="Times New Roman"/>
          <w:szCs w:val="24"/>
        </w:rPr>
        <w:t xml:space="preserve">ГОСТ 12.4.011-89 устанавливает классификацию СИЗ, которые в зависимости от назначения подразделяются на 11 классов, </w:t>
      </w:r>
      <w:r w:rsidR="0063399A" w:rsidRPr="00057CC0">
        <w:rPr>
          <w:rFonts w:ascii="Times New Roman" w:hAnsi="Times New Roman" w:cs="Times New Roman"/>
          <w:szCs w:val="24"/>
        </w:rPr>
        <w:t xml:space="preserve">а </w:t>
      </w:r>
      <w:r w:rsidRPr="00057CC0">
        <w:rPr>
          <w:rFonts w:ascii="Times New Roman" w:hAnsi="Times New Roman" w:cs="Times New Roman"/>
          <w:szCs w:val="24"/>
        </w:rPr>
        <w:t xml:space="preserve">в зависимости от конструкции </w:t>
      </w:r>
      <w:r w:rsidR="0063399A" w:rsidRPr="00057CC0">
        <w:rPr>
          <w:rFonts w:ascii="Times New Roman" w:hAnsi="Times New Roman" w:cs="Times New Roman"/>
          <w:szCs w:val="24"/>
        </w:rPr>
        <w:t>– на типы</w:t>
      </w:r>
      <w:r w:rsidRPr="00057CC0">
        <w:rPr>
          <w:rFonts w:ascii="Times New Roman" w:hAnsi="Times New Roman" w:cs="Times New Roman"/>
          <w:szCs w:val="24"/>
        </w:rPr>
        <w:t>:</w:t>
      </w:r>
      <w:proofErr w:type="gramEnd"/>
    </w:p>
    <w:p w:rsidR="0063399A" w:rsidRPr="00057CC0" w:rsidRDefault="0063399A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057CC0">
        <w:rPr>
          <w:rFonts w:ascii="Times New Roman" w:hAnsi="Times New Roman" w:cs="Times New Roman"/>
          <w:szCs w:val="24"/>
        </w:rPr>
        <w:t>Одежда специальная защитная (тулупы, пальто, полупальто, накидки, халаты и т. д.).</w:t>
      </w:r>
      <w:proofErr w:type="gramEnd"/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защиты рук (рукавицы, перчатки, наплечники, нарукавники и т. д.).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057CC0">
        <w:rPr>
          <w:rFonts w:ascii="Times New Roman" w:hAnsi="Times New Roman" w:cs="Times New Roman"/>
          <w:szCs w:val="24"/>
        </w:rPr>
        <w:t>Средства защиты ног (сапоги, ботинки, туфли, балахоны, тапочки и т. д.).</w:t>
      </w:r>
      <w:proofErr w:type="gramEnd"/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защиты глаз и лица (защитные очки, щитки лицевые и т. д.).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защиты головы (каски, шлемы, шапки, береты и т. д.).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 xml:space="preserve">Средства защиты органов дыхания (противогазы, СИЗОД, </w:t>
      </w:r>
      <w:proofErr w:type="spellStart"/>
      <w:r w:rsidRPr="00057CC0">
        <w:rPr>
          <w:rFonts w:ascii="Times New Roman" w:hAnsi="Times New Roman" w:cs="Times New Roman"/>
          <w:szCs w:val="24"/>
        </w:rPr>
        <w:t>самоспасатели</w:t>
      </w:r>
      <w:proofErr w:type="spellEnd"/>
      <w:r w:rsidRPr="00057CC0">
        <w:rPr>
          <w:rFonts w:ascii="Times New Roman" w:hAnsi="Times New Roman" w:cs="Times New Roman"/>
          <w:szCs w:val="24"/>
        </w:rPr>
        <w:t xml:space="preserve"> и т. д.).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Костюмы изолирующие (</w:t>
      </w:r>
      <w:proofErr w:type="spellStart"/>
      <w:r w:rsidRPr="00057CC0">
        <w:rPr>
          <w:rFonts w:ascii="Times New Roman" w:hAnsi="Times New Roman" w:cs="Times New Roman"/>
          <w:szCs w:val="24"/>
        </w:rPr>
        <w:t>пневмокостюмы</w:t>
      </w:r>
      <w:proofErr w:type="spellEnd"/>
      <w:r w:rsidRPr="00057CC0">
        <w:rPr>
          <w:rFonts w:ascii="Times New Roman" w:hAnsi="Times New Roman" w:cs="Times New Roman"/>
          <w:szCs w:val="24"/>
        </w:rPr>
        <w:t>, скафандры и т. д.).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 xml:space="preserve">Средства защиты органов слуха (затычки, защитные наушники, </w:t>
      </w:r>
      <w:proofErr w:type="spellStart"/>
      <w:r w:rsidRPr="00057CC0">
        <w:rPr>
          <w:rFonts w:ascii="Times New Roman" w:hAnsi="Times New Roman" w:cs="Times New Roman"/>
          <w:szCs w:val="24"/>
        </w:rPr>
        <w:t>беруши</w:t>
      </w:r>
      <w:proofErr w:type="spellEnd"/>
      <w:r w:rsidRPr="00057CC0">
        <w:rPr>
          <w:rFonts w:ascii="Times New Roman" w:hAnsi="Times New Roman" w:cs="Times New Roman"/>
          <w:szCs w:val="24"/>
        </w:rPr>
        <w:t xml:space="preserve"> и т. д.).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защиты от падения с высоты (страховочные привязи, стропы с амортизатором и без, анкерные линии, блокирующие устройства и др.).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защиты кожных покровов.</w:t>
      </w:r>
    </w:p>
    <w:p w:rsidR="0063399A" w:rsidRPr="00057CC0" w:rsidRDefault="0063399A" w:rsidP="00633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Средства защиты комплексные.</w:t>
      </w: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85BFF" w:rsidRPr="00057CC0" w:rsidRDefault="00F92251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Статья 221 Трудового кодекса РФ возлагает на работодателя обязанность по обеспечению работников</w:t>
      </w:r>
      <w:r w:rsidR="00F85BFF" w:rsidRPr="00057CC0">
        <w:rPr>
          <w:rFonts w:ascii="Times New Roman" w:hAnsi="Times New Roman" w:cs="Times New Roman"/>
          <w:szCs w:val="24"/>
        </w:rPr>
        <w:t>, выполняющих работы с вредными и (или) опасными условиями труда, а также работы в особых температурных условиях или связанных с загрязнением, средства индивидуальной защиты, прошедшие обязательную сертификацию или декларирование соответствия.</w:t>
      </w: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 xml:space="preserve">Порядок выдачи средств индивидуальной защиты и пользования ими, а также ответственность и организация </w:t>
      </w:r>
      <w:proofErr w:type="gramStart"/>
      <w:r w:rsidRPr="00057CC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057CC0">
        <w:rPr>
          <w:rFonts w:ascii="Times New Roman" w:hAnsi="Times New Roman" w:cs="Times New Roman"/>
          <w:szCs w:val="24"/>
        </w:rPr>
        <w:t xml:space="preserve"> обеспечением работников средствами индивидуальной защиты установлены приказом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 </w:t>
      </w: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>Выдача средств индивидуальной защиты осуществляется работодателей в соответствии с типовыми нормами бесплатной выдачи специальной одежды, специальной обуви и других средств индивидуальной защиты работникам. Такие нормы утверждены для всех отраслей экономики.</w:t>
      </w: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7CC0">
        <w:rPr>
          <w:rFonts w:ascii="Times New Roman" w:hAnsi="Times New Roman" w:cs="Times New Roman"/>
          <w:szCs w:val="24"/>
        </w:rPr>
        <w:t xml:space="preserve">В Справочном обзоре </w:t>
      </w:r>
      <w:r w:rsidR="00AE116C" w:rsidRPr="00057CC0">
        <w:rPr>
          <w:rFonts w:ascii="Times New Roman" w:hAnsi="Times New Roman" w:cs="Times New Roman"/>
          <w:szCs w:val="24"/>
        </w:rPr>
        <w:t xml:space="preserve">представлены применяемые в настоящее время </w:t>
      </w:r>
      <w:r w:rsidRPr="00057CC0">
        <w:rPr>
          <w:rFonts w:ascii="Times New Roman" w:hAnsi="Times New Roman" w:cs="Times New Roman"/>
          <w:szCs w:val="24"/>
        </w:rPr>
        <w:t>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</w:t>
      </w:r>
    </w:p>
    <w:p w:rsidR="00926961" w:rsidRPr="00057CC0" w:rsidRDefault="00926961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6961" w:rsidRPr="00057CC0" w:rsidRDefault="00926961" w:rsidP="00F8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926961" w:rsidRPr="00057CC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1"/>
        <w:gridCol w:w="3348"/>
        <w:gridCol w:w="5911"/>
        <w:gridCol w:w="2032"/>
        <w:gridCol w:w="2874"/>
      </w:tblGrid>
      <w:tr w:rsidR="00A45143" w:rsidRPr="00057CC0" w:rsidTr="00A45143">
        <w:tc>
          <w:tcPr>
            <w:tcW w:w="210" w:type="pct"/>
            <w:vAlign w:val="center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2" w:type="pct"/>
            <w:vAlign w:val="center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акта, утвердившего Типовые нормы</w:t>
            </w:r>
          </w:p>
        </w:tc>
        <w:tc>
          <w:tcPr>
            <w:tcW w:w="1999" w:type="pct"/>
            <w:vAlign w:val="center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норм бесплатной выдачи </w:t>
            </w:r>
            <w:proofErr w:type="gramStart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687" w:type="pct"/>
            <w:vAlign w:val="center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 действующей редакции Типовых норм</w:t>
            </w:r>
          </w:p>
        </w:tc>
        <w:tc>
          <w:tcPr>
            <w:tcW w:w="972" w:type="pct"/>
            <w:vAlign w:val="center"/>
          </w:tcPr>
          <w:p w:rsidR="00A45143" w:rsidRPr="00057CC0" w:rsidRDefault="00A45143" w:rsidP="00DB5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5143" w:rsidRPr="00057CC0" w:rsidTr="00A45143">
        <w:tc>
          <w:tcPr>
            <w:tcW w:w="5000" w:type="pct"/>
            <w:gridSpan w:val="5"/>
            <w:vAlign w:val="center"/>
          </w:tcPr>
          <w:p w:rsidR="00A45143" w:rsidRPr="00057CC0" w:rsidRDefault="00A45143" w:rsidP="00DB5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5143" w:rsidRPr="00057CC0" w:rsidRDefault="00A45143" w:rsidP="00DB5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Все отрасли экономики</w:t>
            </w:r>
          </w:p>
          <w:p w:rsidR="00A45143" w:rsidRPr="00057CC0" w:rsidRDefault="00A45143" w:rsidP="00DB5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2" w:type="pct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01.10.2008 №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541н</w:t>
            </w:r>
          </w:p>
        </w:tc>
        <w:tc>
          <w:tcPr>
            <w:tcW w:w="1999" w:type="pct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сквозных профессий и должностей всех отраслей экономики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14.11.2008</w:t>
            </w:r>
          </w:p>
        </w:tc>
        <w:tc>
          <w:tcPr>
            <w:tcW w:w="972" w:type="pct"/>
          </w:tcPr>
          <w:p w:rsidR="00A45143" w:rsidRPr="00057CC0" w:rsidRDefault="00A45143" w:rsidP="00D5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2" w:type="pct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31.12.1997 № 70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работникам теплой специальной одежды и теплой специальной обуви по климатическим поясам, единым для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всех отраслей экономики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постоянному и переменному составу 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17.12.2001</w:t>
            </w:r>
          </w:p>
        </w:tc>
        <w:tc>
          <w:tcPr>
            <w:tcW w:w="972" w:type="pct"/>
          </w:tcPr>
          <w:p w:rsidR="00A45143" w:rsidRPr="00057CC0" w:rsidRDefault="00A45143" w:rsidP="00926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2" w:type="pct"/>
          </w:tcPr>
          <w:p w:rsidR="00A45143" w:rsidRPr="00057CC0" w:rsidRDefault="00A45143" w:rsidP="0044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20.04.2006 № 297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44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сертифицированной специальной сигнальной одежды повышенной видимости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всех отраслей экономики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972" w:type="pct"/>
          </w:tcPr>
          <w:p w:rsidR="00A45143" w:rsidRPr="00057CC0" w:rsidRDefault="00A45143" w:rsidP="00447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5000" w:type="pct"/>
            <w:gridSpan w:val="5"/>
          </w:tcPr>
          <w:p w:rsidR="00A45143" w:rsidRPr="00057CC0" w:rsidRDefault="00A45143" w:rsidP="00A4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5143" w:rsidRPr="00057CC0" w:rsidRDefault="00A45143" w:rsidP="00A4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Добывающая и перерабатывающая промышленность</w:t>
            </w:r>
          </w:p>
          <w:p w:rsidR="00A45143" w:rsidRPr="00057CC0" w:rsidRDefault="00A45143" w:rsidP="00A4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32" w:type="pct"/>
          </w:tcPr>
          <w:p w:rsidR="00A45143" w:rsidRPr="00057CC0" w:rsidRDefault="00A45143" w:rsidP="0044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09.12.2009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970н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нефтяной промышленности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A45143" w:rsidRPr="00057CC0" w:rsidRDefault="00A45143" w:rsidP="00447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2" w:type="pct"/>
          </w:tcPr>
          <w:p w:rsidR="00A45143" w:rsidRPr="00057CC0" w:rsidRDefault="00A45143" w:rsidP="00D57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нефтеперерабатывающей и нефтехимической промышленности</w:t>
            </w:r>
          </w:p>
        </w:tc>
        <w:tc>
          <w:tcPr>
            <w:tcW w:w="687" w:type="pct"/>
          </w:tcPr>
          <w:p w:rsidR="00A45143" w:rsidRPr="00057CC0" w:rsidRDefault="00A45143" w:rsidP="00D5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Cs/>
                <w:sz w:val="24"/>
                <w:szCs w:val="24"/>
              </w:rPr>
              <w:t>16.03.2010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D5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2" w:type="pct"/>
          </w:tcPr>
          <w:p w:rsidR="00A45143" w:rsidRPr="00057CC0" w:rsidRDefault="00A45143" w:rsidP="00D57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</w:t>
            </w:r>
            <w:proofErr w:type="spellStart"/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07.04.2004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D5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сертифицированных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филиалов, структурных подразделений, дочерних обществ и организаций ОАО "ГАЗПРОМ"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02.03.2004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999" w:type="pct"/>
          </w:tcPr>
          <w:p w:rsidR="00A45143" w:rsidRPr="00057CC0" w:rsidRDefault="00A45143" w:rsidP="00DB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сертифицированных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ОАО "Сургутнефтегаз", его дочерних и зависимых обществ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060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утратил силу в части, касающейся работников нефтяной промышленности </w:t>
            </w: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02.08.2013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341н</w:t>
            </w: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действующих и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строящихся шахт, разрезов и организаций угольной и сланцевой промышленности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A45143" w:rsidRPr="00057CC0" w:rsidRDefault="00A45143" w:rsidP="00E7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08.06.2014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2" w:type="pct"/>
          </w:tcPr>
          <w:p w:rsidR="00A45143" w:rsidRPr="00057CC0" w:rsidRDefault="00A45143" w:rsidP="00060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08.12.1997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торфозаготовительных и </w:t>
            </w:r>
            <w:proofErr w:type="spellStart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торфоперерабатывающих</w:t>
            </w:r>
            <w:proofErr w:type="spellEnd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687" w:type="pct"/>
          </w:tcPr>
          <w:p w:rsidR="00A45143" w:rsidRPr="00057CC0" w:rsidRDefault="00A45143" w:rsidP="00060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2" w:type="pct"/>
          </w:tcPr>
          <w:p w:rsidR="00A45143" w:rsidRPr="00057CC0" w:rsidRDefault="00A45143" w:rsidP="006E0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24.12.2009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1028н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</w:t>
            </w:r>
            <w:proofErr w:type="gram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особых температурных </w:t>
            </w: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или связанных с загрязнением</w:t>
            </w:r>
          </w:p>
        </w:tc>
        <w:tc>
          <w:tcPr>
            <w:tcW w:w="687" w:type="pct"/>
          </w:tcPr>
          <w:p w:rsidR="00A45143" w:rsidRPr="00057CC0" w:rsidRDefault="00A45143" w:rsidP="006E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5000" w:type="pct"/>
            <w:gridSpan w:val="5"/>
          </w:tcPr>
          <w:p w:rsidR="00A45143" w:rsidRPr="00057CC0" w:rsidRDefault="00A45143" w:rsidP="00A4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5143" w:rsidRPr="00057CC0" w:rsidRDefault="00A45143" w:rsidP="00A4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промышленность</w:t>
            </w:r>
          </w:p>
          <w:p w:rsidR="00A45143" w:rsidRPr="00057CC0" w:rsidRDefault="00A45143" w:rsidP="00A4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2" w:type="pct"/>
          </w:tcPr>
          <w:p w:rsidR="00A45143" w:rsidRPr="00057CC0" w:rsidRDefault="00A45143" w:rsidP="007F0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 от 11.08.2011 </w:t>
            </w:r>
            <w:r w:rsidR="00057CC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906н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химических производств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A45143" w:rsidRPr="00057CC0" w:rsidRDefault="00A45143" w:rsidP="007F0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2" w:type="pct"/>
          </w:tcPr>
          <w:p w:rsidR="00A45143" w:rsidRPr="00057CC0" w:rsidRDefault="00A45143" w:rsidP="00B3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от 22.12.2005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799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Типовые нормы бесплатной выдачи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организациях калийной промышленности</w:t>
            </w:r>
          </w:p>
        </w:tc>
        <w:tc>
          <w:tcPr>
            <w:tcW w:w="687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2" w:type="pct"/>
          </w:tcPr>
          <w:p w:rsidR="00A45143" w:rsidRPr="00057CC0" w:rsidRDefault="00A45143" w:rsidP="00F6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полиграфического производства и книжной торговли (производство полиграфических красок)</w:t>
            </w:r>
          </w:p>
        </w:tc>
        <w:tc>
          <w:tcPr>
            <w:tcW w:w="687" w:type="pct"/>
          </w:tcPr>
          <w:p w:rsidR="00A45143" w:rsidRPr="00057CC0" w:rsidRDefault="00A45143" w:rsidP="00F6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2" w:type="pct"/>
          </w:tcPr>
          <w:p w:rsidR="00A45143" w:rsidRPr="00057CC0" w:rsidRDefault="00A45143" w:rsidP="00A4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 медикаментов, медицинских и биологических препаратов и материалов</w:t>
            </w:r>
          </w:p>
        </w:tc>
        <w:tc>
          <w:tcPr>
            <w:tcW w:w="687" w:type="pct"/>
          </w:tcPr>
          <w:p w:rsidR="00A45143" w:rsidRPr="00057CC0" w:rsidRDefault="00A45143" w:rsidP="00A45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RPr="00057CC0" w:rsidTr="00A45143">
        <w:tc>
          <w:tcPr>
            <w:tcW w:w="210" w:type="pct"/>
          </w:tcPr>
          <w:p w:rsidR="00A45143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2" w:type="pct"/>
          </w:tcPr>
          <w:p w:rsidR="00A45143" w:rsidRPr="00057CC0" w:rsidRDefault="00A45143" w:rsidP="00A4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микробиологической промышленности</w:t>
            </w:r>
          </w:p>
        </w:tc>
        <w:tc>
          <w:tcPr>
            <w:tcW w:w="687" w:type="pct"/>
          </w:tcPr>
          <w:p w:rsidR="009D0850" w:rsidRPr="00057CC0" w:rsidRDefault="009D0850" w:rsidP="009D0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143" w:rsidRPr="00057CC0" w:rsidRDefault="00A4514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096AD5">
        <w:tc>
          <w:tcPr>
            <w:tcW w:w="5000" w:type="pct"/>
            <w:gridSpan w:val="5"/>
          </w:tcPr>
          <w:p w:rsidR="00096AD5" w:rsidRPr="00057CC0" w:rsidRDefault="00096AD5" w:rsidP="0009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6AD5" w:rsidRPr="00057CC0" w:rsidRDefault="00096AD5" w:rsidP="0009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и лесное хозяйство</w:t>
            </w:r>
          </w:p>
          <w:p w:rsidR="00096AD5" w:rsidRPr="00057CC0" w:rsidRDefault="00096AD5" w:rsidP="00096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2" w:type="pct"/>
          </w:tcPr>
          <w:p w:rsidR="00096AD5" w:rsidRPr="00057CC0" w:rsidRDefault="00096AD5" w:rsidP="00096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12.08.2008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416н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и водного хозяйств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  <w:proofErr w:type="gramEnd"/>
          </w:p>
        </w:tc>
        <w:tc>
          <w:tcPr>
            <w:tcW w:w="687" w:type="pct"/>
          </w:tcPr>
          <w:p w:rsidR="00096AD5" w:rsidRPr="00057CC0" w:rsidRDefault="00096AD5" w:rsidP="00096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0531C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2" w:type="pct"/>
          </w:tcPr>
          <w:p w:rsidR="00096AD5" w:rsidRPr="00057CC0" w:rsidRDefault="00096AD5" w:rsidP="00096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элеваторной, мукомольно-крупяной и комбикормовой промышленности</w:t>
            </w:r>
          </w:p>
        </w:tc>
        <w:tc>
          <w:tcPr>
            <w:tcW w:w="687" w:type="pct"/>
          </w:tcPr>
          <w:p w:rsidR="000531C7" w:rsidRPr="00057CC0" w:rsidRDefault="000531C7" w:rsidP="00053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0531C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132" w:type="pct"/>
          </w:tcPr>
          <w:p w:rsidR="000531C7" w:rsidRPr="00057CC0" w:rsidRDefault="000531C7" w:rsidP="00053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0531C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лесозаготовительных, лесосплавных, лесоперевалочных, лесохозяйственных организаций и химлесхозов</w:t>
            </w:r>
          </w:p>
        </w:tc>
        <w:tc>
          <w:tcPr>
            <w:tcW w:w="687" w:type="pct"/>
          </w:tcPr>
          <w:p w:rsidR="000531C7" w:rsidRPr="00057CC0" w:rsidRDefault="000531C7" w:rsidP="00053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98" w:rsidRPr="00057CC0" w:rsidTr="00C21C98">
        <w:tc>
          <w:tcPr>
            <w:tcW w:w="5000" w:type="pct"/>
            <w:gridSpan w:val="5"/>
          </w:tcPr>
          <w:p w:rsidR="00C21C98" w:rsidRPr="00057CC0" w:rsidRDefault="00C21C98" w:rsidP="00C21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C98" w:rsidRPr="00057CC0" w:rsidRDefault="00C21C98" w:rsidP="00C21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электронного, оптического и электрооборудования</w:t>
            </w:r>
          </w:p>
          <w:p w:rsidR="00C21C98" w:rsidRPr="00057CC0" w:rsidRDefault="00C21C98" w:rsidP="00C21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A8702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2" w:type="pct"/>
          </w:tcPr>
          <w:p w:rsidR="00A87020" w:rsidRPr="00057CC0" w:rsidRDefault="00A87020" w:rsidP="00A8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A8702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радиотехнического и электронного производств</w:t>
            </w:r>
          </w:p>
        </w:tc>
        <w:tc>
          <w:tcPr>
            <w:tcW w:w="687" w:type="pct"/>
          </w:tcPr>
          <w:p w:rsidR="00096AD5" w:rsidRPr="00057CC0" w:rsidRDefault="00A8702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A8702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2" w:type="pct"/>
          </w:tcPr>
          <w:p w:rsidR="00A87020" w:rsidRPr="00057CC0" w:rsidRDefault="00A87020" w:rsidP="00A8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A8702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электротехнического производства</w:t>
            </w:r>
          </w:p>
        </w:tc>
        <w:tc>
          <w:tcPr>
            <w:tcW w:w="687" w:type="pct"/>
          </w:tcPr>
          <w:p w:rsidR="00096AD5" w:rsidRPr="00057CC0" w:rsidRDefault="00A8702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20" w:rsidRPr="00057CC0" w:rsidTr="00A87020">
        <w:tc>
          <w:tcPr>
            <w:tcW w:w="5000" w:type="pct"/>
            <w:gridSpan w:val="5"/>
          </w:tcPr>
          <w:p w:rsidR="00D83948" w:rsidRPr="00057CC0" w:rsidRDefault="00D83948" w:rsidP="00D8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7020" w:rsidRPr="00057CC0" w:rsidRDefault="00DB343B" w:rsidP="00D8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</w:t>
            </w:r>
          </w:p>
          <w:p w:rsidR="00D83948" w:rsidRPr="00057CC0" w:rsidRDefault="00D83948" w:rsidP="00D8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D83948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2" w:type="pct"/>
          </w:tcPr>
          <w:p w:rsidR="00D83948" w:rsidRPr="00057CC0" w:rsidRDefault="00D83948" w:rsidP="00D8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 от 22.10.2008 </w:t>
            </w:r>
            <w:r w:rsidR="00057CC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582н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D83948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железнодорожного транспорта Российской Федерации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, занятым на работах с вредными и (или) опасными условиями труда, а также на работах, выполняемых в особых температурных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или связанных с загрязнением</w:t>
            </w:r>
          </w:p>
        </w:tc>
        <w:tc>
          <w:tcPr>
            <w:tcW w:w="687" w:type="pct"/>
          </w:tcPr>
          <w:p w:rsidR="00D83948" w:rsidRPr="00057CC0" w:rsidRDefault="00D83948" w:rsidP="00D8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08.06.2014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2" w:type="pct"/>
          </w:tcPr>
          <w:p w:rsidR="002765B1" w:rsidRPr="00057CC0" w:rsidRDefault="002765B1" w:rsidP="0027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22.06.2009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357н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EA5578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 w:rsidR="002765B1"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специальной одежды, специальной обуви и других средств индивидуальной защиты работникам </w:t>
            </w:r>
            <w:r w:rsidR="002765B1"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железнодорожного транспорта организаций (железнодорожного внутризаводского транспорта)</w:t>
            </w:r>
            <w:r w:rsidR="002765B1"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EA5578" w:rsidRPr="00057CC0" w:rsidRDefault="00EA5578" w:rsidP="00EA5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Cs/>
                <w:sz w:val="24"/>
                <w:szCs w:val="24"/>
              </w:rPr>
              <w:t>08.06.2014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2" w:type="pct"/>
          </w:tcPr>
          <w:p w:rsidR="00EA5578" w:rsidRPr="00057CC0" w:rsidRDefault="00EA5578" w:rsidP="00EA5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1078н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EA5578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работникам, занятым на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 метрополитенов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EA5578" w:rsidRPr="00057CC0" w:rsidRDefault="00EA5578" w:rsidP="00EA5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18.02.2011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2" w:type="pct"/>
          </w:tcPr>
          <w:p w:rsidR="00DB343B" w:rsidRPr="00057CC0" w:rsidRDefault="00DB343B" w:rsidP="00DB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22.06.2009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357н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DB343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автомобильного транспорта и шоссейных дорог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096AD5" w:rsidRPr="00057CC0" w:rsidRDefault="00DB343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2" w:type="pct"/>
          </w:tcPr>
          <w:p w:rsidR="00DB343B" w:rsidRPr="00057CC0" w:rsidRDefault="00DB343B" w:rsidP="00DB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22.06.2009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357н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DB343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речного транспорта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096AD5" w:rsidRPr="00057CC0" w:rsidRDefault="00DB343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2" w:type="pct"/>
          </w:tcPr>
          <w:p w:rsidR="00DB343B" w:rsidRPr="00057CC0" w:rsidRDefault="00DB343B" w:rsidP="00DB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от 22.06.2009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357н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DB343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Типовые нормы бесплатной выдачи специальной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морского транспорта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2" w:type="pct"/>
          </w:tcPr>
          <w:p w:rsidR="00DB343B" w:rsidRPr="00057CC0" w:rsidRDefault="00DB343B" w:rsidP="00DB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 от 22.06.2009 </w:t>
            </w:r>
            <w:r w:rsidR="00057CC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357н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DB343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воздушного транспорта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096AD5" w:rsidRPr="00057CC0" w:rsidRDefault="004B18F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FC45EF">
        <w:tc>
          <w:tcPr>
            <w:tcW w:w="5000" w:type="pct"/>
            <w:gridSpan w:val="5"/>
          </w:tcPr>
          <w:p w:rsidR="00FC45EF" w:rsidRPr="00057CC0" w:rsidRDefault="00FC45EF" w:rsidP="00FC4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5EF" w:rsidRPr="00057CC0" w:rsidRDefault="00FC45EF" w:rsidP="00FC4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Деревообрабатывающее</w:t>
            </w:r>
            <w:r w:rsidR="001A2C91"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целлюлозно-бумажное </w:t>
            </w:r>
            <w:r w:rsidR="001A2C91"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</w:t>
            </w:r>
          </w:p>
          <w:p w:rsidR="00FC45EF" w:rsidRPr="00057CC0" w:rsidRDefault="00FC45EF" w:rsidP="00FC4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2" w:type="pct"/>
          </w:tcPr>
          <w:p w:rsidR="00FC45EF" w:rsidRPr="00057CC0" w:rsidRDefault="00FC45EF" w:rsidP="00FC4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08.12.1997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деревообрабатывающего производства</w:t>
            </w:r>
          </w:p>
        </w:tc>
        <w:tc>
          <w:tcPr>
            <w:tcW w:w="687" w:type="pct"/>
          </w:tcPr>
          <w:p w:rsidR="00096AD5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2" w:type="pct"/>
          </w:tcPr>
          <w:p w:rsidR="00DA15B6" w:rsidRPr="00057CC0" w:rsidRDefault="00DA15B6" w:rsidP="00DA1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DA15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целлюлозно-бумажного, гидролизного и лесохимического производств</w:t>
            </w:r>
          </w:p>
        </w:tc>
        <w:tc>
          <w:tcPr>
            <w:tcW w:w="687" w:type="pct"/>
          </w:tcPr>
          <w:p w:rsidR="00FC45EF" w:rsidRPr="00057CC0" w:rsidRDefault="00DA15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BB" w:rsidRPr="00057CC0" w:rsidTr="00211CBB">
        <w:tc>
          <w:tcPr>
            <w:tcW w:w="5000" w:type="pct"/>
            <w:gridSpan w:val="5"/>
          </w:tcPr>
          <w:p w:rsidR="00211CBB" w:rsidRPr="00057CC0" w:rsidRDefault="00211CBB" w:rsidP="002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BB" w:rsidRPr="00057CC0" w:rsidRDefault="00211CBB" w:rsidP="002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Электроэнергетическая и газовая промышленность</w:t>
            </w:r>
          </w:p>
          <w:p w:rsidR="00211CBB" w:rsidRPr="00057CC0" w:rsidRDefault="00211CBB" w:rsidP="002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211CB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2" w:type="pct"/>
          </w:tcPr>
          <w:p w:rsidR="00211CBB" w:rsidRPr="00057CC0" w:rsidRDefault="00211CBB" w:rsidP="002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25.04.2011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340н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211CB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организаций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электроэнергетической промышленности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, занятым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FC45EF" w:rsidRPr="00057CC0" w:rsidRDefault="00211CB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08.06.2014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211CB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2" w:type="pct"/>
          </w:tcPr>
          <w:p w:rsidR="00211CBB" w:rsidRPr="00057CC0" w:rsidRDefault="00211CBB" w:rsidP="00211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211CB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паросилового и энергетического хозяйства (кроме производства электрической энергии)</w:t>
            </w:r>
          </w:p>
        </w:tc>
        <w:tc>
          <w:tcPr>
            <w:tcW w:w="687" w:type="pct"/>
          </w:tcPr>
          <w:p w:rsidR="00FC45EF" w:rsidRPr="00057CC0" w:rsidRDefault="00EA3AB2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743ED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2" w:type="pct"/>
          </w:tcPr>
          <w:p w:rsidR="00EA3AB2" w:rsidRPr="00057CC0" w:rsidRDefault="00EA3AB2" w:rsidP="00EA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EA3AB2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станций и цехов по выработке генераторного газа</w:t>
            </w:r>
          </w:p>
        </w:tc>
        <w:tc>
          <w:tcPr>
            <w:tcW w:w="687" w:type="pct"/>
          </w:tcPr>
          <w:p w:rsidR="00FC45EF" w:rsidRPr="00057CC0" w:rsidRDefault="00EA3AB2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DE" w:rsidRPr="00057CC0" w:rsidTr="00743EDE">
        <w:tc>
          <w:tcPr>
            <w:tcW w:w="5000" w:type="pct"/>
            <w:gridSpan w:val="5"/>
          </w:tcPr>
          <w:p w:rsidR="00743EDE" w:rsidRPr="00057CC0" w:rsidRDefault="00743EDE" w:rsidP="0074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EDE" w:rsidRPr="00057CC0" w:rsidRDefault="00743EDE" w:rsidP="0074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</w:t>
            </w:r>
          </w:p>
          <w:p w:rsidR="00743EDE" w:rsidRPr="00057CC0" w:rsidRDefault="00743EDE" w:rsidP="0074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820D6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2" w:type="pct"/>
          </w:tcPr>
          <w:p w:rsidR="00743EDE" w:rsidRPr="00057CC0" w:rsidRDefault="00743EDE" w:rsidP="0074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 от 16.07.2007 </w:t>
            </w:r>
            <w:r w:rsidR="00057CC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477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743ED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работникам, занятым на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строительных, строительно-монтажных и ремонтно-строительных работах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FC45EF" w:rsidRPr="00057CC0" w:rsidRDefault="00820D6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04.01.2008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820D6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2" w:type="pct"/>
          </w:tcPr>
          <w:p w:rsidR="00820D64" w:rsidRPr="00057CC0" w:rsidRDefault="00820D64" w:rsidP="00820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1077н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820D6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специфических профессий строительства метрополитенов, туннелей и других подземных сооружений специального назначения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, занятым на работах с вредными и (или) опасными условиями труда, а также на работах, выполняемых в особых температурных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или связанных с загрязнением</w:t>
            </w:r>
          </w:p>
        </w:tc>
        <w:tc>
          <w:tcPr>
            <w:tcW w:w="687" w:type="pct"/>
          </w:tcPr>
          <w:p w:rsidR="00FC45EF" w:rsidRPr="00057CC0" w:rsidRDefault="00820D6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18.02.2011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64" w:rsidRPr="00057CC0" w:rsidTr="00820D64">
        <w:tc>
          <w:tcPr>
            <w:tcW w:w="5000" w:type="pct"/>
            <w:gridSpan w:val="5"/>
          </w:tcPr>
          <w:p w:rsidR="00820D64" w:rsidRPr="00057CC0" w:rsidRDefault="00820D64" w:rsidP="00820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0D64" w:rsidRPr="00057CC0" w:rsidRDefault="00820D64" w:rsidP="00820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Вооруженные силы и обеспечение безопасности</w:t>
            </w:r>
          </w:p>
          <w:p w:rsidR="00820D64" w:rsidRPr="00057CC0" w:rsidRDefault="00820D64" w:rsidP="00820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820D6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2" w:type="pct"/>
          </w:tcPr>
          <w:p w:rsidR="00820D64" w:rsidRPr="00057CC0" w:rsidRDefault="00820D64" w:rsidP="00820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22.07.1999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820D64" w:rsidP="00DF7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воинских частей и организаций </w:t>
            </w:r>
            <w:r w:rsidR="00DF7E4B"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обороны </w:t>
            </w:r>
            <w:r w:rsidR="00DF7E4B"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687" w:type="pct"/>
          </w:tcPr>
          <w:p w:rsidR="00FC45EF" w:rsidRPr="00057CC0" w:rsidRDefault="00DF7E4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093B39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2" w:type="pct"/>
          </w:tcPr>
          <w:p w:rsidR="009568DA" w:rsidRPr="00057CC0" w:rsidRDefault="009568DA" w:rsidP="0095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РФ от 21.09.1999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435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9568DA" w:rsidP="0095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санитарно-гигиенической одежды и санитарной обуви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гражданскому персоналу воинских частей и организаций Вооруженных сил РФ</w:t>
            </w:r>
          </w:p>
        </w:tc>
        <w:tc>
          <w:tcPr>
            <w:tcW w:w="687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FC45EF" w:rsidRPr="00057CC0" w:rsidRDefault="00093B39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Документ опубликован не был</w:t>
            </w: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093B39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2" w:type="pct"/>
          </w:tcPr>
          <w:p w:rsidR="00093B39" w:rsidRPr="00057CC0" w:rsidRDefault="00093B39" w:rsidP="00093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25.06.1993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093B39" w:rsidP="0009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спецодежды,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индивидуальной защиты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военнослужащим и гражданскому персоналу Вооруженных сил РФ,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занятым выполнением работ по хранению, техническому обслуживанию и транспортированию химического оружия и </w:t>
            </w:r>
            <w:proofErr w:type="spellStart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ирритантов</w:t>
            </w:r>
            <w:proofErr w:type="spellEnd"/>
          </w:p>
        </w:tc>
        <w:tc>
          <w:tcPr>
            <w:tcW w:w="687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FC45EF" w:rsidRPr="00057CC0" w:rsidRDefault="00093B39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Документ не был опубликован</w:t>
            </w: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2" w:type="pct"/>
          </w:tcPr>
          <w:p w:rsidR="0058667E" w:rsidRPr="00057CC0" w:rsidRDefault="0058667E" w:rsidP="0058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12.10.2001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58667E" w:rsidP="00586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 воинских частей и организаций Федеральной службы безопасности РФ</w:t>
            </w:r>
          </w:p>
        </w:tc>
        <w:tc>
          <w:tcPr>
            <w:tcW w:w="687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F" w:rsidRPr="00057CC0" w:rsidTr="00A45143">
        <w:tc>
          <w:tcPr>
            <w:tcW w:w="210" w:type="pct"/>
          </w:tcPr>
          <w:p w:rsidR="00FC45EF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2" w:type="pct"/>
          </w:tcPr>
          <w:p w:rsidR="0058667E" w:rsidRPr="00057CC0" w:rsidRDefault="0058667E" w:rsidP="0058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13.08.2009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587н</w:t>
            </w:r>
          </w:p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5EF" w:rsidRPr="00057CC0" w:rsidRDefault="0058667E" w:rsidP="00586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сотрудникам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следственных органов Следственного комитета РФ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, занятым на работах с вредными и (или) опасными условиями труда, а также на работах, выполняемых в особых температурных условиях или связанных с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загрязнением</w:t>
            </w:r>
          </w:p>
        </w:tc>
        <w:tc>
          <w:tcPr>
            <w:tcW w:w="687" w:type="pct"/>
          </w:tcPr>
          <w:p w:rsidR="00FC45EF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27.07.2012</w:t>
            </w:r>
          </w:p>
        </w:tc>
        <w:tc>
          <w:tcPr>
            <w:tcW w:w="972" w:type="pct"/>
          </w:tcPr>
          <w:p w:rsidR="00FC45EF" w:rsidRPr="00057CC0" w:rsidRDefault="00FC45E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7E" w:rsidRPr="00057CC0" w:rsidTr="00A45143">
        <w:tc>
          <w:tcPr>
            <w:tcW w:w="210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32" w:type="pct"/>
          </w:tcPr>
          <w:p w:rsidR="007135C0" w:rsidRPr="00057CC0" w:rsidRDefault="007135C0" w:rsidP="00713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РФ от 06.07.2012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1755</w:t>
            </w:r>
          </w:p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67E" w:rsidRPr="00057CC0" w:rsidRDefault="007135C0" w:rsidP="00A21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специальной одежды, специальной обуви и других средств индивидуальной защиты, бесплатно выдаваемых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гражданскому персоналу органов управления и подразделений пожарной охраны </w:t>
            </w:r>
            <w:r w:rsidR="00A21FAB"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Вооруженных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 </w:t>
            </w:r>
            <w:r w:rsidR="00A21FAB"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687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58667E" w:rsidRPr="00057CC0" w:rsidRDefault="00A21FAB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Документ не был опубликован</w:t>
            </w:r>
          </w:p>
        </w:tc>
      </w:tr>
      <w:tr w:rsidR="0058667E" w:rsidRPr="00057CC0" w:rsidTr="00A45143">
        <w:tc>
          <w:tcPr>
            <w:tcW w:w="210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2" w:type="pct"/>
          </w:tcPr>
          <w:p w:rsidR="006A4FA9" w:rsidRPr="00057CC0" w:rsidRDefault="006A4FA9" w:rsidP="006A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01.09.2010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67E" w:rsidRPr="00057CC0" w:rsidRDefault="006A4FA9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авиации МЧС России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58667E" w:rsidRPr="00057CC0" w:rsidRDefault="006A4FA9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29.10.2010</w:t>
            </w:r>
          </w:p>
        </w:tc>
        <w:tc>
          <w:tcPr>
            <w:tcW w:w="972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7E" w:rsidRPr="00057CC0" w:rsidTr="00A45143">
        <w:tc>
          <w:tcPr>
            <w:tcW w:w="210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2" w:type="pct"/>
          </w:tcPr>
          <w:p w:rsidR="004C045A" w:rsidRPr="00057CC0" w:rsidRDefault="004C045A" w:rsidP="004C0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01.09.2010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67E" w:rsidRPr="00057CC0" w:rsidRDefault="004C045A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 и ликвидации последствий стихийных бедствий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а также иным работникам, занятым на работах с вредными и (или) опасными условиями труда, а также на работах, выполняемых в особых температурных условиях</w:t>
            </w:r>
            <w:proofErr w:type="gram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с загрязнением</w:t>
            </w:r>
          </w:p>
        </w:tc>
        <w:tc>
          <w:tcPr>
            <w:tcW w:w="687" w:type="pct"/>
          </w:tcPr>
          <w:p w:rsidR="0058667E" w:rsidRPr="00057CC0" w:rsidRDefault="004C045A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29.10.2010</w:t>
            </w:r>
          </w:p>
        </w:tc>
        <w:tc>
          <w:tcPr>
            <w:tcW w:w="972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7E" w:rsidRPr="00057CC0" w:rsidTr="00A45143">
        <w:tc>
          <w:tcPr>
            <w:tcW w:w="210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2" w:type="pct"/>
          </w:tcPr>
          <w:p w:rsidR="004C045A" w:rsidRPr="00057CC0" w:rsidRDefault="004C045A" w:rsidP="004C0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22.12.2003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67E" w:rsidRPr="00057CC0" w:rsidRDefault="004C045A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работникам, связанным с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работ по уничтожению запасов химического оружия в Российской Федерации</w:t>
            </w:r>
          </w:p>
        </w:tc>
        <w:tc>
          <w:tcPr>
            <w:tcW w:w="687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337EF6">
        <w:tc>
          <w:tcPr>
            <w:tcW w:w="5000" w:type="pct"/>
            <w:gridSpan w:val="5"/>
          </w:tcPr>
          <w:p w:rsidR="00337EF6" w:rsidRPr="00057CC0" w:rsidRDefault="00337EF6" w:rsidP="0033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EF6" w:rsidRPr="00057CC0" w:rsidRDefault="00337EF6" w:rsidP="0033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Машиностроение, производство транспортных средств и оборудования</w:t>
            </w:r>
          </w:p>
          <w:p w:rsidR="00337EF6" w:rsidRPr="00057CC0" w:rsidRDefault="00337EF6" w:rsidP="0033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667E" w:rsidRPr="00057CC0" w:rsidTr="00A45143">
        <w:tc>
          <w:tcPr>
            <w:tcW w:w="210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2" w:type="pct"/>
          </w:tcPr>
          <w:p w:rsidR="008826F6" w:rsidRPr="00057CC0" w:rsidRDefault="008826F6" w:rsidP="00882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67E" w:rsidRPr="00057CC0" w:rsidRDefault="008826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организаций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авиационной и оборонной промышленности</w:t>
            </w:r>
          </w:p>
        </w:tc>
        <w:tc>
          <w:tcPr>
            <w:tcW w:w="687" w:type="pct"/>
          </w:tcPr>
          <w:p w:rsidR="0058667E" w:rsidRPr="00057CC0" w:rsidRDefault="00F15FAA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7E" w:rsidRPr="00057CC0" w:rsidTr="00A45143">
        <w:tc>
          <w:tcPr>
            <w:tcW w:w="210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2" w:type="pct"/>
          </w:tcPr>
          <w:p w:rsidR="00337EF6" w:rsidRPr="00057CC0" w:rsidRDefault="00337EF6" w:rsidP="0033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14.12.2010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1104н</w:t>
            </w:r>
          </w:p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машиностроительных и металлообрабатывающих производств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58667E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58667E" w:rsidRPr="00057CC0" w:rsidRDefault="0058667E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D5" w:rsidRPr="00057CC0" w:rsidTr="00A45143">
        <w:tc>
          <w:tcPr>
            <w:tcW w:w="210" w:type="pct"/>
          </w:tcPr>
          <w:p w:rsidR="00096AD5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2" w:type="pct"/>
          </w:tcPr>
          <w:p w:rsidR="00337EF6" w:rsidRPr="00057CC0" w:rsidRDefault="00337EF6" w:rsidP="0033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6AD5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судостроительных и судоремонтных организаций</w:t>
            </w:r>
          </w:p>
        </w:tc>
        <w:tc>
          <w:tcPr>
            <w:tcW w:w="687" w:type="pct"/>
          </w:tcPr>
          <w:p w:rsidR="00096AD5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096AD5" w:rsidRPr="00057CC0" w:rsidRDefault="00096A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6E5B35">
        <w:tc>
          <w:tcPr>
            <w:tcW w:w="5000" w:type="pct"/>
            <w:gridSpan w:val="5"/>
          </w:tcPr>
          <w:p w:rsidR="00D94C2C" w:rsidRPr="00057CC0" w:rsidRDefault="00D94C2C" w:rsidP="00D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B35" w:rsidRPr="00057CC0" w:rsidRDefault="00D94C2C" w:rsidP="00D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Металлургическая промышленность</w:t>
            </w:r>
          </w:p>
          <w:p w:rsidR="00D94C2C" w:rsidRPr="00057CC0" w:rsidRDefault="00D94C2C" w:rsidP="00D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D94C2C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2" w:type="pct"/>
          </w:tcPr>
          <w:p w:rsidR="00D94C2C" w:rsidRPr="00057CC0" w:rsidRDefault="00D94C2C" w:rsidP="00D94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01.11.2013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D94C2C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горной и металлургической промышленности и металлургических произво</w:t>
            </w:r>
            <w:proofErr w:type="gramStart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дств др</w:t>
            </w:r>
            <w:proofErr w:type="gramEnd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угих отраслей промышленности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337EF6" w:rsidRPr="00057CC0" w:rsidRDefault="00D94C2C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D94C2C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32" w:type="pct"/>
          </w:tcPr>
          <w:p w:rsidR="00D94C2C" w:rsidRPr="00057CC0" w:rsidRDefault="00D94C2C" w:rsidP="00D94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06.07.2005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D94C2C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организациях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сталелитейной промышленности</w:t>
            </w:r>
          </w:p>
        </w:tc>
        <w:tc>
          <w:tcPr>
            <w:tcW w:w="687" w:type="pct"/>
          </w:tcPr>
          <w:p w:rsidR="00337EF6" w:rsidRPr="00057CC0" w:rsidRDefault="00D94C2C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8B6747">
        <w:tc>
          <w:tcPr>
            <w:tcW w:w="5000" w:type="pct"/>
            <w:gridSpan w:val="5"/>
          </w:tcPr>
          <w:p w:rsidR="008B6747" w:rsidRPr="00057CC0" w:rsidRDefault="008B6747" w:rsidP="008B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747" w:rsidRPr="00057CC0" w:rsidRDefault="008B6747" w:rsidP="008B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радиоактивных и токсичных веществ и изделий с их применением</w:t>
            </w:r>
          </w:p>
          <w:p w:rsidR="008B6747" w:rsidRPr="00057CC0" w:rsidRDefault="008B6747" w:rsidP="008B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8B674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2" w:type="pct"/>
          </w:tcPr>
          <w:p w:rsidR="008B6747" w:rsidRPr="00057CC0" w:rsidRDefault="008B6747" w:rsidP="008B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12.10.2001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8B674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занятым в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 изделий из бериллия и его соединений</w:t>
            </w:r>
          </w:p>
        </w:tc>
        <w:tc>
          <w:tcPr>
            <w:tcW w:w="687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8B674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2" w:type="pct"/>
          </w:tcPr>
          <w:p w:rsidR="008B6747" w:rsidRPr="00057CC0" w:rsidRDefault="008B6747" w:rsidP="008B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8B674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занятым в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 ртутных термометров</w:t>
            </w:r>
          </w:p>
        </w:tc>
        <w:tc>
          <w:tcPr>
            <w:tcW w:w="687" w:type="pct"/>
          </w:tcPr>
          <w:p w:rsidR="00337EF6" w:rsidRPr="00057CC0" w:rsidRDefault="004820F8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E7085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2" w:type="pct"/>
          </w:tcPr>
          <w:p w:rsidR="00E70857" w:rsidRPr="00057CC0" w:rsidRDefault="00E70857" w:rsidP="00E70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E7085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занятым на работах с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радиоактивными веществами и источниками ионизирующих излучений</w:t>
            </w:r>
          </w:p>
        </w:tc>
        <w:tc>
          <w:tcPr>
            <w:tcW w:w="687" w:type="pct"/>
          </w:tcPr>
          <w:p w:rsidR="00337EF6" w:rsidRPr="00057CC0" w:rsidRDefault="00E7085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9A29AF">
        <w:tc>
          <w:tcPr>
            <w:tcW w:w="5000" w:type="pct"/>
            <w:gridSpan w:val="5"/>
          </w:tcPr>
          <w:p w:rsidR="009A29AF" w:rsidRPr="00057CC0" w:rsidRDefault="009A29AF" w:rsidP="009A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9AF" w:rsidRPr="00057CC0" w:rsidRDefault="009A29AF" w:rsidP="009A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Сфера услуг</w:t>
            </w:r>
          </w:p>
          <w:p w:rsidR="009A29AF" w:rsidRPr="00057CC0" w:rsidRDefault="009A29AF" w:rsidP="009A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9A29A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2" w:type="pct"/>
          </w:tcPr>
          <w:p w:rsidR="009A29AF" w:rsidRPr="00057CC0" w:rsidRDefault="009A29AF" w:rsidP="009A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18.06.2010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454н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9A29A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, занятым на работах с вредными и (или) опасными условиями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337EF6" w:rsidRPr="00057CC0" w:rsidRDefault="009A29AF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08.06.2014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AA7DE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32" w:type="pct"/>
          </w:tcPr>
          <w:p w:rsidR="00AA7DE4" w:rsidRPr="00057CC0" w:rsidRDefault="00AA7DE4" w:rsidP="00AA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AA7DE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</w:p>
        </w:tc>
        <w:tc>
          <w:tcPr>
            <w:tcW w:w="687" w:type="pct"/>
          </w:tcPr>
          <w:p w:rsidR="00337EF6" w:rsidRPr="00057CC0" w:rsidRDefault="009B39C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9B39C7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2" w:type="pct"/>
          </w:tcPr>
          <w:p w:rsidR="009B39C7" w:rsidRPr="00057CC0" w:rsidRDefault="009B39C7" w:rsidP="009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9B39C7" w:rsidP="00920E84">
            <w:pPr>
              <w:pStyle w:val="ConsPlusCell"/>
              <w:jc w:val="both"/>
            </w:pPr>
            <w:r w:rsidRPr="00057CC0"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b/>
              </w:rPr>
              <w:t xml:space="preserve">полиграфического производства и книжной торговли </w:t>
            </w:r>
            <w:r w:rsidRPr="00057CC0">
              <w:t xml:space="preserve">(книжная </w:t>
            </w:r>
            <w:r w:rsidR="00920E84" w:rsidRPr="00057CC0">
              <w:t xml:space="preserve">торговля – </w:t>
            </w:r>
            <w:r w:rsidRPr="00057CC0">
              <w:t>книжные магазины, библиотечные</w:t>
            </w:r>
            <w:r w:rsidR="00920E84" w:rsidRPr="00057CC0">
              <w:t xml:space="preserve"> </w:t>
            </w:r>
            <w:r w:rsidRPr="00057CC0">
              <w:t>коллекторы, базы и склады)</w:t>
            </w:r>
          </w:p>
        </w:tc>
        <w:tc>
          <w:tcPr>
            <w:tcW w:w="687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2" w:type="pct"/>
          </w:tcPr>
          <w:p w:rsidR="00920E84" w:rsidRPr="00057CC0" w:rsidRDefault="00920E84" w:rsidP="0092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30.08.2000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банков</w:t>
            </w:r>
          </w:p>
        </w:tc>
        <w:tc>
          <w:tcPr>
            <w:tcW w:w="687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2" w:type="pct"/>
          </w:tcPr>
          <w:p w:rsidR="00920E84" w:rsidRPr="00057CC0" w:rsidRDefault="00920E84" w:rsidP="0092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03.10.2008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543н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F6" w:rsidRPr="00057CC0" w:rsidTr="00A45143">
        <w:tc>
          <w:tcPr>
            <w:tcW w:w="210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2" w:type="pct"/>
          </w:tcPr>
          <w:p w:rsidR="00920E84" w:rsidRPr="00057CC0" w:rsidRDefault="00920E84" w:rsidP="00920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организаций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бытового обслуживания</w:t>
            </w:r>
          </w:p>
        </w:tc>
        <w:tc>
          <w:tcPr>
            <w:tcW w:w="687" w:type="pct"/>
          </w:tcPr>
          <w:p w:rsidR="00337EF6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337EF6" w:rsidRPr="00057CC0" w:rsidRDefault="00337EF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706034">
        <w:tc>
          <w:tcPr>
            <w:tcW w:w="5000" w:type="pct"/>
            <w:gridSpan w:val="5"/>
          </w:tcPr>
          <w:p w:rsidR="00706034" w:rsidRPr="00057CC0" w:rsidRDefault="00706034" w:rsidP="00706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6034" w:rsidRPr="00057CC0" w:rsidRDefault="00706034" w:rsidP="00706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  <w:p w:rsidR="00706034" w:rsidRPr="00057CC0" w:rsidRDefault="00706034" w:rsidP="00706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E84" w:rsidRPr="00057CC0" w:rsidTr="00A45143">
        <w:tc>
          <w:tcPr>
            <w:tcW w:w="210" w:type="pct"/>
          </w:tcPr>
          <w:p w:rsidR="00920E84" w:rsidRPr="00057CC0" w:rsidRDefault="0070603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2" w:type="pct"/>
          </w:tcPr>
          <w:p w:rsidR="00FD4A96" w:rsidRPr="00057CC0" w:rsidRDefault="00FD4A96" w:rsidP="00FD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920E84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20E84" w:rsidRPr="00057CC0" w:rsidRDefault="00FD4A9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Типовые отраслевые нормы бесплатной выдачи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высших учебных заведений</w:t>
            </w:r>
          </w:p>
        </w:tc>
        <w:tc>
          <w:tcPr>
            <w:tcW w:w="687" w:type="pct"/>
          </w:tcPr>
          <w:p w:rsidR="00920E84" w:rsidRPr="00057CC0" w:rsidRDefault="00FD4A9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05.05.2012</w:t>
            </w:r>
          </w:p>
        </w:tc>
        <w:tc>
          <w:tcPr>
            <w:tcW w:w="972" w:type="pct"/>
          </w:tcPr>
          <w:p w:rsidR="00920E84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84" w:rsidRPr="00057CC0" w:rsidTr="00A45143">
        <w:tc>
          <w:tcPr>
            <w:tcW w:w="210" w:type="pct"/>
          </w:tcPr>
          <w:p w:rsidR="00920E84" w:rsidRPr="00057CC0" w:rsidRDefault="00FD4A9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132" w:type="pct"/>
          </w:tcPr>
          <w:p w:rsidR="00706034" w:rsidRPr="00057CC0" w:rsidRDefault="00706034" w:rsidP="0070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920E84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20E84" w:rsidRPr="00057CC0" w:rsidRDefault="0070603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Российской академии наук</w:t>
            </w:r>
          </w:p>
        </w:tc>
        <w:tc>
          <w:tcPr>
            <w:tcW w:w="687" w:type="pct"/>
          </w:tcPr>
          <w:p w:rsidR="00920E84" w:rsidRPr="00057CC0" w:rsidRDefault="00FD4A9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920E84" w:rsidRPr="00057CC0" w:rsidRDefault="00920E84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F856B6" w:rsidP="0018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2" w:type="pct"/>
          </w:tcPr>
          <w:p w:rsidR="00F856B6" w:rsidRPr="00057CC0" w:rsidRDefault="00F856B6" w:rsidP="00F8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F856B6" w:rsidRPr="00057CC0" w:rsidRDefault="00F856B6" w:rsidP="0070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постоянному и переменному составу учебных и спортивных организаций российской оборонной спортивно-технической организации (РОСТО)</w:t>
            </w:r>
          </w:p>
        </w:tc>
        <w:tc>
          <w:tcPr>
            <w:tcW w:w="687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FD4A96">
        <w:tc>
          <w:tcPr>
            <w:tcW w:w="5000" w:type="pct"/>
            <w:gridSpan w:val="5"/>
          </w:tcPr>
          <w:p w:rsidR="00F856B6" w:rsidRPr="00057CC0" w:rsidRDefault="00F856B6" w:rsidP="00FD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56B6" w:rsidRPr="00057CC0" w:rsidRDefault="00F856B6" w:rsidP="00FD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F856B6" w:rsidRPr="00057CC0" w:rsidRDefault="00F856B6" w:rsidP="00FD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2" w:type="pct"/>
          </w:tcPr>
          <w:p w:rsidR="00F856B6" w:rsidRPr="00057CC0" w:rsidRDefault="00F856B6" w:rsidP="00FD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культуры</w:t>
            </w:r>
          </w:p>
        </w:tc>
        <w:tc>
          <w:tcPr>
            <w:tcW w:w="687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F856B6" w:rsidP="0018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2" w:type="pct"/>
          </w:tcPr>
          <w:p w:rsidR="00F856B6" w:rsidRPr="00057CC0" w:rsidRDefault="00F856B6" w:rsidP="00FD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организаций (государственные архивы)</w:t>
            </w:r>
          </w:p>
        </w:tc>
        <w:tc>
          <w:tcPr>
            <w:tcW w:w="687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D4244F">
        <w:tc>
          <w:tcPr>
            <w:tcW w:w="5000" w:type="pct"/>
            <w:gridSpan w:val="5"/>
          </w:tcPr>
          <w:p w:rsidR="00F856B6" w:rsidRPr="00057CC0" w:rsidRDefault="00F856B6" w:rsidP="00D4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56B6" w:rsidRPr="00057CC0" w:rsidRDefault="00F856B6" w:rsidP="00D4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здравоохранения</w:t>
            </w:r>
          </w:p>
          <w:p w:rsidR="00F856B6" w:rsidRPr="00057CC0" w:rsidRDefault="00F856B6" w:rsidP="00D4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2" w:type="pct"/>
          </w:tcPr>
          <w:p w:rsidR="00F856B6" w:rsidRPr="00057CC0" w:rsidRDefault="00F856B6" w:rsidP="00D4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18.11.2004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F856B6" w:rsidP="003E0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предметов специальной одежды и обуви и типовые нормы </w:t>
            </w:r>
            <w:proofErr w:type="gram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работников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Службы медицины катастроф Минздрава РФ</w:t>
            </w:r>
            <w:proofErr w:type="gramEnd"/>
          </w:p>
        </w:tc>
        <w:tc>
          <w:tcPr>
            <w:tcW w:w="687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Документ опубликован не был</w:t>
            </w: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32" w:type="pct"/>
          </w:tcPr>
          <w:p w:rsidR="00F856B6" w:rsidRPr="00057CC0" w:rsidRDefault="00F856B6" w:rsidP="003E0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</w:t>
            </w:r>
          </w:p>
        </w:tc>
        <w:tc>
          <w:tcPr>
            <w:tcW w:w="687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C0" w:rsidRPr="00057CC0" w:rsidTr="00611FC3">
        <w:tc>
          <w:tcPr>
            <w:tcW w:w="5000" w:type="pct"/>
            <w:gridSpan w:val="5"/>
          </w:tcPr>
          <w:p w:rsidR="00611FC3" w:rsidRPr="00057CC0" w:rsidRDefault="00611FC3" w:rsidP="0061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FC3" w:rsidRPr="00057CC0" w:rsidRDefault="00611FC3" w:rsidP="0061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обрабатывающие производства</w:t>
            </w:r>
            <w:r w:rsidR="00057CC0"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gramStart"/>
            <w:r w:rsidR="00057CC0"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</w:t>
            </w:r>
            <w:proofErr w:type="gramEnd"/>
            <w:r w:rsidR="00057CC0" w:rsidRPr="0005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</w:t>
            </w:r>
          </w:p>
          <w:p w:rsidR="00611FC3" w:rsidRPr="00057CC0" w:rsidRDefault="00611FC3" w:rsidP="0061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2" w:type="pct"/>
          </w:tcPr>
          <w:p w:rsidR="00611FC3" w:rsidRPr="00057CC0" w:rsidRDefault="00611FC3" w:rsidP="0061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полиграфического производства и книжной торговли (полиграфическая промышленность)</w:t>
            </w:r>
          </w:p>
        </w:tc>
        <w:tc>
          <w:tcPr>
            <w:tcW w:w="687" w:type="pct"/>
          </w:tcPr>
          <w:p w:rsidR="00F856B6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C3" w:rsidRPr="00057CC0" w:rsidTr="00A45143">
        <w:tc>
          <w:tcPr>
            <w:tcW w:w="210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2" w:type="pct"/>
          </w:tcPr>
          <w:p w:rsidR="00611FC3" w:rsidRPr="00057CC0" w:rsidRDefault="00611FC3" w:rsidP="0061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РФ от 31.12.2010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1247н</w:t>
            </w:r>
          </w:p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специальной одежды, специальной обуви и других средств индивидуальной защиты работникам организаций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пищевой, мясной и молочной промышленности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87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972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C3" w:rsidRPr="00057CC0" w:rsidTr="00A45143">
        <w:tc>
          <w:tcPr>
            <w:tcW w:w="210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2" w:type="pct"/>
          </w:tcPr>
          <w:p w:rsidR="00611FC3" w:rsidRPr="00057CC0" w:rsidRDefault="00611FC3" w:rsidP="0061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08.12.1997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легкой промышленности</w:t>
            </w:r>
          </w:p>
        </w:tc>
        <w:tc>
          <w:tcPr>
            <w:tcW w:w="687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C3" w:rsidRPr="00057CC0" w:rsidTr="00A45143">
        <w:tc>
          <w:tcPr>
            <w:tcW w:w="210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2" w:type="pct"/>
          </w:tcPr>
          <w:p w:rsidR="00611FC3" w:rsidRPr="00057CC0" w:rsidRDefault="00611FC3" w:rsidP="0061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Типовые отраслевые нормы бесплатной выдачи специальной одежды, специальной обуви и других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промышленности строительных материалов, стекольной и </w:t>
            </w:r>
            <w:proofErr w:type="spellStart"/>
            <w:proofErr w:type="gramStart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фарфоро</w:t>
            </w:r>
            <w:proofErr w:type="spellEnd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-фаянсовой</w:t>
            </w:r>
            <w:proofErr w:type="gramEnd"/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687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05.05.2012</w:t>
            </w:r>
          </w:p>
        </w:tc>
        <w:tc>
          <w:tcPr>
            <w:tcW w:w="972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C3" w:rsidRPr="00057CC0" w:rsidTr="00A45143">
        <w:tc>
          <w:tcPr>
            <w:tcW w:w="210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132" w:type="pct"/>
          </w:tcPr>
          <w:p w:rsidR="00441015" w:rsidRPr="00057CC0" w:rsidRDefault="00441015" w:rsidP="004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занятым в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 музыкальных инструментов</w:t>
            </w:r>
          </w:p>
        </w:tc>
        <w:tc>
          <w:tcPr>
            <w:tcW w:w="687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C3" w:rsidRPr="00057CC0" w:rsidTr="00A45143">
        <w:tc>
          <w:tcPr>
            <w:tcW w:w="210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2" w:type="pct"/>
          </w:tcPr>
          <w:p w:rsidR="00441015" w:rsidRPr="00057CC0" w:rsidRDefault="00441015" w:rsidP="004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занятым в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 авторучек, целлулоида и изделий из него</w:t>
            </w:r>
          </w:p>
        </w:tc>
        <w:tc>
          <w:tcPr>
            <w:tcW w:w="687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C3" w:rsidRPr="00057CC0" w:rsidTr="00A45143">
        <w:tc>
          <w:tcPr>
            <w:tcW w:w="210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2" w:type="pct"/>
          </w:tcPr>
          <w:p w:rsidR="00441015" w:rsidRPr="00057CC0" w:rsidRDefault="00441015" w:rsidP="0044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16.12.1997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611FC3" w:rsidRPr="00057CC0" w:rsidRDefault="00441015" w:rsidP="00441015">
            <w:pPr>
              <w:pStyle w:val="ConsPlusCell"/>
              <w:jc w:val="both"/>
            </w:pPr>
            <w:r w:rsidRPr="00057CC0"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b/>
              </w:rPr>
              <w:t>государственных организаций (организации государственного надзора за стандартами и измерительной техникой)</w:t>
            </w:r>
          </w:p>
        </w:tc>
        <w:tc>
          <w:tcPr>
            <w:tcW w:w="687" w:type="pct"/>
          </w:tcPr>
          <w:p w:rsidR="00611FC3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611FC3" w:rsidRPr="00057CC0" w:rsidRDefault="00611FC3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44101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2" w:type="pct"/>
          </w:tcPr>
          <w:p w:rsidR="008241D5" w:rsidRPr="00057CC0" w:rsidRDefault="008241D5" w:rsidP="00824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29.12.1997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8241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занятым на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геологических, топографо-геодезических, изыскательских, землеустроительных работах и в картографическом производстве</w:t>
            </w:r>
          </w:p>
        </w:tc>
        <w:tc>
          <w:tcPr>
            <w:tcW w:w="687" w:type="pct"/>
          </w:tcPr>
          <w:p w:rsidR="00F856B6" w:rsidRPr="00057CC0" w:rsidRDefault="008241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8241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2" w:type="pct"/>
          </w:tcPr>
          <w:p w:rsidR="008241D5" w:rsidRPr="00057CC0" w:rsidRDefault="008241D5" w:rsidP="00824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25.12.1997 </w:t>
            </w:r>
            <w:r w:rsidR="0005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8241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работникам, осуществляющим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работы по гидрометеорологическому режиму окружающей среды</w:t>
            </w:r>
          </w:p>
        </w:tc>
        <w:tc>
          <w:tcPr>
            <w:tcW w:w="687" w:type="pct"/>
          </w:tcPr>
          <w:p w:rsidR="00F856B6" w:rsidRPr="00057CC0" w:rsidRDefault="008241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B6" w:rsidRPr="00057CC0" w:rsidTr="00A45143">
        <w:tc>
          <w:tcPr>
            <w:tcW w:w="210" w:type="pct"/>
          </w:tcPr>
          <w:p w:rsidR="00F856B6" w:rsidRPr="00057CC0" w:rsidRDefault="008241D5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32" w:type="pct"/>
          </w:tcPr>
          <w:p w:rsidR="008241D5" w:rsidRPr="00057CC0" w:rsidRDefault="008241D5" w:rsidP="00824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Минэкологии РФ от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20.04.1992</w:t>
            </w:r>
          </w:p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856B6" w:rsidRPr="00057CC0" w:rsidRDefault="008241D5" w:rsidP="00824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бесплатной выдачи специальной одежды, </w:t>
            </w: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природных заповедников Министерства экологии и природных ресурсов РФ</w:t>
            </w:r>
          </w:p>
        </w:tc>
        <w:tc>
          <w:tcPr>
            <w:tcW w:w="687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F856B6" w:rsidRPr="00057CC0" w:rsidRDefault="00F856B6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D5" w:rsidRPr="00057CC0" w:rsidTr="00A45143">
        <w:tc>
          <w:tcPr>
            <w:tcW w:w="210" w:type="pct"/>
          </w:tcPr>
          <w:p w:rsidR="008241D5" w:rsidRPr="00057CC0" w:rsidRDefault="0065457A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132" w:type="pct"/>
          </w:tcPr>
          <w:p w:rsidR="00057CC0" w:rsidRPr="00057CC0" w:rsidRDefault="00057CC0" w:rsidP="0005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Постановление Минтруда РФ от 25.12.1997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057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66</w:t>
            </w:r>
          </w:p>
          <w:p w:rsidR="008241D5" w:rsidRPr="00057CC0" w:rsidRDefault="008241D5" w:rsidP="0065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241D5" w:rsidRPr="00057CC0" w:rsidRDefault="00057CC0" w:rsidP="0005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</w:t>
            </w:r>
            <w:r w:rsidRPr="00057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Государственного комитета РФ по государственным резервам</w:t>
            </w:r>
          </w:p>
        </w:tc>
        <w:tc>
          <w:tcPr>
            <w:tcW w:w="687" w:type="pct"/>
          </w:tcPr>
          <w:p w:rsidR="008241D5" w:rsidRPr="00057CC0" w:rsidRDefault="00057CC0" w:rsidP="00F8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972" w:type="pct"/>
          </w:tcPr>
          <w:p w:rsidR="008241D5" w:rsidRPr="00057CC0" w:rsidRDefault="00057CC0" w:rsidP="0018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государственным резервам является правопреемником Государственного комитета РФ по государственным резервам </w:t>
            </w:r>
          </w:p>
        </w:tc>
      </w:tr>
    </w:tbl>
    <w:p w:rsidR="00BD7090" w:rsidRPr="00057CC0" w:rsidRDefault="00BD7090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61" w:rsidRPr="00057CC0" w:rsidRDefault="00926961" w:rsidP="00F8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26961" w:rsidRPr="00057CC0" w:rsidSect="009269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C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85BFF" w:rsidRPr="00057CC0" w:rsidRDefault="00F85BFF" w:rsidP="00F8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51" w:rsidRPr="00057CC0" w:rsidRDefault="00F92251" w:rsidP="00F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77" w:rsidRPr="00057CC0" w:rsidRDefault="00362377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77" w:rsidRPr="00057CC0" w:rsidRDefault="00362377" w:rsidP="0036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77" w:rsidRPr="00057CC0" w:rsidRDefault="00362377" w:rsidP="0036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377" w:rsidRPr="0005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E5" w:rsidRDefault="00B52BE5" w:rsidP="00E92927">
      <w:pPr>
        <w:spacing w:after="0" w:line="240" w:lineRule="auto"/>
      </w:pPr>
      <w:r>
        <w:separator/>
      </w:r>
    </w:p>
  </w:endnote>
  <w:endnote w:type="continuationSeparator" w:id="0">
    <w:p w:rsidR="00B52BE5" w:rsidRDefault="00B52BE5" w:rsidP="00E9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5787535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92927" w:rsidRPr="00E92927" w:rsidRDefault="00E92927">
            <w:pPr>
              <w:pStyle w:val="a7"/>
              <w:jc w:val="right"/>
              <w:rPr>
                <w:sz w:val="20"/>
                <w:szCs w:val="20"/>
              </w:rPr>
            </w:pPr>
            <w:r w:rsidRPr="00E92927">
              <w:rPr>
                <w:sz w:val="20"/>
                <w:szCs w:val="20"/>
              </w:rPr>
              <w:t xml:space="preserve">Страница </w:t>
            </w:r>
            <w:r w:rsidRPr="00E92927">
              <w:rPr>
                <w:bCs/>
                <w:sz w:val="20"/>
                <w:szCs w:val="20"/>
              </w:rPr>
              <w:fldChar w:fldCharType="begin"/>
            </w:r>
            <w:r w:rsidRPr="00E92927">
              <w:rPr>
                <w:bCs/>
                <w:sz w:val="20"/>
                <w:szCs w:val="20"/>
              </w:rPr>
              <w:instrText>PAGE</w:instrText>
            </w:r>
            <w:r w:rsidRPr="00E9292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E92927">
              <w:rPr>
                <w:bCs/>
                <w:sz w:val="20"/>
                <w:szCs w:val="20"/>
              </w:rPr>
              <w:fldChar w:fldCharType="end"/>
            </w:r>
            <w:r w:rsidRPr="00E92927">
              <w:rPr>
                <w:sz w:val="20"/>
                <w:szCs w:val="20"/>
              </w:rPr>
              <w:t xml:space="preserve"> из </w:t>
            </w:r>
            <w:r w:rsidRPr="00E92927">
              <w:rPr>
                <w:bCs/>
                <w:sz w:val="20"/>
                <w:szCs w:val="20"/>
              </w:rPr>
              <w:fldChar w:fldCharType="begin"/>
            </w:r>
            <w:r w:rsidRPr="00E92927">
              <w:rPr>
                <w:bCs/>
                <w:sz w:val="20"/>
                <w:szCs w:val="20"/>
              </w:rPr>
              <w:instrText>NUMPAGES</w:instrText>
            </w:r>
            <w:r w:rsidRPr="00E9292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19</w:t>
            </w:r>
            <w:r w:rsidRPr="00E929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2927" w:rsidRDefault="00E92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E5" w:rsidRDefault="00B52BE5" w:rsidP="00E92927">
      <w:pPr>
        <w:spacing w:after="0" w:line="240" w:lineRule="auto"/>
      </w:pPr>
      <w:r>
        <w:separator/>
      </w:r>
    </w:p>
  </w:footnote>
  <w:footnote w:type="continuationSeparator" w:id="0">
    <w:p w:rsidR="00B52BE5" w:rsidRDefault="00B52BE5" w:rsidP="00E9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7" w:rsidRDefault="00E92927" w:rsidP="00E92927">
    <w:pPr>
      <w:pStyle w:val="a5"/>
      <w:jc w:val="center"/>
    </w:pPr>
    <w:r>
      <w:rPr>
        <w:noProof/>
        <w:lang w:eastAsia="ru-RU"/>
      </w:rPr>
      <w:drawing>
        <wp:inline distT="0" distB="0" distL="0" distR="0" wp14:anchorId="5185BF3F" wp14:editId="1306B320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927" w:rsidRDefault="00E929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44"/>
    <w:multiLevelType w:val="hybridMultilevel"/>
    <w:tmpl w:val="B0C864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9E5388"/>
    <w:multiLevelType w:val="hybridMultilevel"/>
    <w:tmpl w:val="97D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7"/>
    <w:rsid w:val="00015A1C"/>
    <w:rsid w:val="000531C7"/>
    <w:rsid w:val="00057CC0"/>
    <w:rsid w:val="000607A1"/>
    <w:rsid w:val="00093B39"/>
    <w:rsid w:val="00096AD5"/>
    <w:rsid w:val="000E42DC"/>
    <w:rsid w:val="00186A97"/>
    <w:rsid w:val="001A2C91"/>
    <w:rsid w:val="00211CBB"/>
    <w:rsid w:val="002765B1"/>
    <w:rsid w:val="003245FF"/>
    <w:rsid w:val="00337EF6"/>
    <w:rsid w:val="00340D4C"/>
    <w:rsid w:val="00362377"/>
    <w:rsid w:val="003E0E28"/>
    <w:rsid w:val="00441015"/>
    <w:rsid w:val="00447928"/>
    <w:rsid w:val="004820F8"/>
    <w:rsid w:val="004B18FE"/>
    <w:rsid w:val="004C045A"/>
    <w:rsid w:val="0058667E"/>
    <w:rsid w:val="005B3EAE"/>
    <w:rsid w:val="00611FC3"/>
    <w:rsid w:val="0063399A"/>
    <w:rsid w:val="00647D19"/>
    <w:rsid w:val="0065457A"/>
    <w:rsid w:val="006A4FA9"/>
    <w:rsid w:val="006E0F74"/>
    <w:rsid w:val="006E5B35"/>
    <w:rsid w:val="00706034"/>
    <w:rsid w:val="007135C0"/>
    <w:rsid w:val="00743C0D"/>
    <w:rsid w:val="00743EDE"/>
    <w:rsid w:val="007F0B62"/>
    <w:rsid w:val="00820D64"/>
    <w:rsid w:val="008241D5"/>
    <w:rsid w:val="008826F6"/>
    <w:rsid w:val="008B6747"/>
    <w:rsid w:val="008F61FA"/>
    <w:rsid w:val="00920E84"/>
    <w:rsid w:val="00926961"/>
    <w:rsid w:val="009568DA"/>
    <w:rsid w:val="009A29AF"/>
    <w:rsid w:val="009B39C7"/>
    <w:rsid w:val="009B4B02"/>
    <w:rsid w:val="009D0850"/>
    <w:rsid w:val="00A21FAB"/>
    <w:rsid w:val="00A45143"/>
    <w:rsid w:val="00A87020"/>
    <w:rsid w:val="00AA7DE4"/>
    <w:rsid w:val="00AE116C"/>
    <w:rsid w:val="00B314E9"/>
    <w:rsid w:val="00B52BE5"/>
    <w:rsid w:val="00BD7090"/>
    <w:rsid w:val="00C21C98"/>
    <w:rsid w:val="00C43B6D"/>
    <w:rsid w:val="00C77551"/>
    <w:rsid w:val="00D4244F"/>
    <w:rsid w:val="00D57181"/>
    <w:rsid w:val="00D83948"/>
    <w:rsid w:val="00D94C2C"/>
    <w:rsid w:val="00DA15B6"/>
    <w:rsid w:val="00DB343B"/>
    <w:rsid w:val="00DB5AFF"/>
    <w:rsid w:val="00DF7E4B"/>
    <w:rsid w:val="00E70857"/>
    <w:rsid w:val="00E72A66"/>
    <w:rsid w:val="00E92927"/>
    <w:rsid w:val="00EA3AB2"/>
    <w:rsid w:val="00EA5578"/>
    <w:rsid w:val="00F15FAA"/>
    <w:rsid w:val="00F63B15"/>
    <w:rsid w:val="00F856B6"/>
    <w:rsid w:val="00F85BFF"/>
    <w:rsid w:val="00F92251"/>
    <w:rsid w:val="00FC45EF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51"/>
    <w:pPr>
      <w:ind w:left="720"/>
      <w:contextualSpacing/>
    </w:pPr>
  </w:style>
  <w:style w:type="table" w:styleId="a4">
    <w:name w:val="Table Grid"/>
    <w:basedOn w:val="a1"/>
    <w:uiPriority w:val="59"/>
    <w:rsid w:val="00BD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B3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927"/>
  </w:style>
  <w:style w:type="paragraph" w:styleId="a7">
    <w:name w:val="footer"/>
    <w:basedOn w:val="a"/>
    <w:link w:val="a8"/>
    <w:uiPriority w:val="99"/>
    <w:unhideWhenUsed/>
    <w:rsid w:val="00E9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51"/>
    <w:pPr>
      <w:ind w:left="720"/>
      <w:contextualSpacing/>
    </w:pPr>
  </w:style>
  <w:style w:type="table" w:styleId="a4">
    <w:name w:val="Table Grid"/>
    <w:basedOn w:val="a1"/>
    <w:uiPriority w:val="59"/>
    <w:rsid w:val="00BD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B3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927"/>
  </w:style>
  <w:style w:type="paragraph" w:styleId="a7">
    <w:name w:val="footer"/>
    <w:basedOn w:val="a"/>
    <w:link w:val="a8"/>
    <w:uiPriority w:val="99"/>
    <w:unhideWhenUsed/>
    <w:rsid w:val="00E9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A"/>
    <w:rsid w:val="002E1B0D"/>
    <w:rsid w:val="00A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62BE11BFE44CDABFA178DAB71C047A">
    <w:name w:val="6162BE11BFE44CDABFA178DAB71C047A"/>
    <w:rsid w:val="00AD05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62BE11BFE44CDABFA178DAB71C047A">
    <w:name w:val="6162BE11BFE44CDABFA178DAB71C047A"/>
    <w:rsid w:val="00AD0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8CE4785E.dotm</Template>
  <TotalTime>340</TotalTime>
  <Pages>19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41</cp:revision>
  <dcterms:created xsi:type="dcterms:W3CDTF">2015-02-17T05:38:00Z</dcterms:created>
  <dcterms:modified xsi:type="dcterms:W3CDTF">2015-02-18T12:26:00Z</dcterms:modified>
</cp:coreProperties>
</file>